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E30EA9" w14:paraId="0CEE8A26" w14:textId="77777777" w:rsidTr="008F40F2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CB84030" w14:textId="77777777" w:rsidR="00E30EA9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</w:t>
            </w:r>
            <w:r w:rsidR="00F339B9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F339B9">
              <w:rPr>
                <w:rFonts w:cs="Times New Roman"/>
                <w:szCs w:val="28"/>
              </w:rPr>
              <w:t>А</w:t>
            </w:r>
          </w:p>
          <w:p w14:paraId="63833FBC" w14:textId="77777777" w:rsidR="00E30EA9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14:paraId="3D310862" w14:textId="77777777" w:rsidR="00E30EA9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14:paraId="1D1B5F76" w14:textId="77777777" w:rsidR="00E30EA9" w:rsidRPr="007207BC" w:rsidRDefault="001626CB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 xml:space="preserve">_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______</w:t>
            </w:r>
            <w:r>
              <w:rPr>
                <w:rFonts w:cs="Times New Roman"/>
                <w:szCs w:val="28"/>
              </w:rPr>
              <w:t>__</w:t>
            </w:r>
            <w:r w:rsidR="00E30EA9">
              <w:rPr>
                <w:rFonts w:cs="Times New Roman"/>
                <w:szCs w:val="28"/>
              </w:rPr>
              <w:t xml:space="preserve"> </w:t>
            </w:r>
          </w:p>
          <w:p w14:paraId="3E29ECC3" w14:textId="77777777" w:rsidR="00E30EA9" w:rsidRPr="007207BC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</w:p>
          <w:p w14:paraId="696CC5D6" w14:textId="77777777" w:rsidR="00E30EA9" w:rsidRDefault="006B3F14" w:rsidP="006B3F14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</w:t>
            </w:r>
          </w:p>
        </w:tc>
      </w:tr>
    </w:tbl>
    <w:p w14:paraId="36367A65" w14:textId="77777777" w:rsidR="00F0727B" w:rsidRDefault="00F0727B" w:rsidP="00E30EA9">
      <w:pPr>
        <w:jc w:val="both"/>
        <w:rPr>
          <w:rFonts w:cs="Times New Roman"/>
          <w:szCs w:val="28"/>
        </w:rPr>
      </w:pPr>
    </w:p>
    <w:p w14:paraId="63023D12" w14:textId="77777777" w:rsidR="00E30EA9" w:rsidRPr="007207BC" w:rsidRDefault="00E30EA9" w:rsidP="00E30EA9">
      <w:pPr>
        <w:jc w:val="both"/>
        <w:rPr>
          <w:rFonts w:cs="Times New Roman"/>
          <w:szCs w:val="28"/>
        </w:rPr>
      </w:pPr>
    </w:p>
    <w:p w14:paraId="67EDC735" w14:textId="77777777" w:rsidR="006B3F14" w:rsidRPr="00871D3C" w:rsidRDefault="006B3F14" w:rsidP="008F40F2">
      <w:pPr>
        <w:spacing w:before="100" w:beforeAutospacing="1"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871D3C">
        <w:rPr>
          <w:rFonts w:cs="Times New Roman"/>
          <w:b/>
          <w:szCs w:val="28"/>
        </w:rPr>
        <w:t>СВОДНАЯ ОЦЕНКА</w:t>
      </w:r>
    </w:p>
    <w:p w14:paraId="28003D22" w14:textId="77777777" w:rsidR="006B3F14" w:rsidRPr="00871D3C" w:rsidRDefault="006B3F14" w:rsidP="008F40F2">
      <w:pPr>
        <w:spacing w:before="100" w:beforeAutospacing="1"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871D3C">
        <w:rPr>
          <w:rFonts w:cs="Times New Roman"/>
          <w:b/>
          <w:szCs w:val="28"/>
        </w:rPr>
        <w:t>проектов участников конкурса проектов «Бюджет для граждан»</w:t>
      </w:r>
    </w:p>
    <w:p w14:paraId="2C360503" w14:textId="77777777" w:rsidR="006B3F14" w:rsidRPr="00C47BBC" w:rsidRDefault="006B3F14" w:rsidP="006B3F14">
      <w:pPr>
        <w:spacing w:before="100" w:beforeAutospacing="1" w:after="100" w:afterAutospacing="1"/>
        <w:ind w:firstLine="0"/>
        <w:contextualSpacing/>
        <w:rPr>
          <w:rFonts w:cs="Times New Roman"/>
          <w:szCs w:val="16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3996"/>
        <w:gridCol w:w="1566"/>
        <w:gridCol w:w="1384"/>
        <w:gridCol w:w="1410"/>
      </w:tblGrid>
      <w:tr w:rsidR="006B3F14" w:rsidRPr="00871D3C" w14:paraId="4FAA5250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1EC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Номер заявки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3B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76FEB">
              <w:rPr>
                <w:rFonts w:cs="Times New Roman"/>
                <w:spacing w:val="-4"/>
                <w:szCs w:val="28"/>
              </w:rPr>
              <w:t>Автор проекта (фамилия, имя, отчество – для физических лиц, наименование организации – для юридических лиц)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4F8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Общее количество баллов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37A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Итоговая (средняя) оценка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C11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Место</w:t>
            </w:r>
          </w:p>
        </w:tc>
      </w:tr>
    </w:tbl>
    <w:p w14:paraId="54249630" w14:textId="77777777" w:rsidR="006B3F14" w:rsidRPr="00C47BBC" w:rsidRDefault="006B3F14" w:rsidP="006B3F14">
      <w:pPr>
        <w:ind w:firstLine="0"/>
        <w:rPr>
          <w:rFonts w:cs="Times New Roman"/>
          <w:sz w:val="2"/>
          <w:szCs w:val="2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19"/>
        <w:gridCol w:w="3977"/>
        <w:gridCol w:w="22"/>
        <w:gridCol w:w="1544"/>
        <w:gridCol w:w="46"/>
        <w:gridCol w:w="1338"/>
        <w:gridCol w:w="52"/>
        <w:gridCol w:w="1358"/>
      </w:tblGrid>
      <w:tr w:rsidR="006B3F14" w:rsidRPr="00871D3C" w14:paraId="118E18B8" w14:textId="77777777" w:rsidTr="00D74322">
        <w:trPr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21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6E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B1E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E86" w14:textId="77777777" w:rsidR="006B3F14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F3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6B3F14" w:rsidRPr="00871D3C" w14:paraId="0E41809E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15B" w14:textId="77777777" w:rsidR="006B3F14" w:rsidRPr="00C47BB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47BBC">
              <w:rPr>
                <w:rFonts w:cs="Times New Roman"/>
                <w:szCs w:val="28"/>
              </w:rPr>
              <w:t>Номинация 1 («Бюджет в стихах»)</w:t>
            </w:r>
          </w:p>
        </w:tc>
      </w:tr>
      <w:tr w:rsidR="006B3F14" w:rsidRPr="00871D3C" w14:paraId="4B8CE709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57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D6B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D5F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82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DC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49AE8FA3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4E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9C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C62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91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71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69A6E5BD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D5A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71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B0F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6E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A3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1DAED28B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A9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Победитель в номинации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CC5467">
              <w:rPr>
                <w:rFonts w:cs="Times New Roman"/>
                <w:szCs w:val="28"/>
              </w:rPr>
              <w:t>диплом I степени</w:t>
            </w:r>
            <w:r w:rsidRPr="00871D3C">
              <w:rPr>
                <w:rFonts w:cs="Times New Roman"/>
                <w:szCs w:val="28"/>
              </w:rPr>
              <w:t xml:space="preserve"> – заявка № ____</w:t>
            </w:r>
          </w:p>
        </w:tc>
      </w:tr>
      <w:tr w:rsidR="006B3F14" w:rsidRPr="00871D3C" w14:paraId="7ECDE295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93D" w14:textId="77777777" w:rsidR="006B3F14" w:rsidRPr="00BB0DC3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606C4148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DC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  <w:bookmarkStart w:id="0" w:name="_GoBack"/>
            <w:bookmarkEnd w:id="0"/>
          </w:p>
        </w:tc>
      </w:tr>
      <w:tr w:rsidR="006B3F14" w:rsidRPr="00871D3C" w14:paraId="157E623C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485" w14:textId="77777777" w:rsidR="006B3F14" w:rsidRPr="00C47BBC" w:rsidRDefault="006B3F14" w:rsidP="0027085E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47BBC">
              <w:rPr>
                <w:rFonts w:cs="Times New Roman"/>
                <w:szCs w:val="28"/>
              </w:rPr>
              <w:t>Номинация 2 («</w:t>
            </w:r>
            <w:r w:rsidR="0034493B">
              <w:rPr>
                <w:rFonts w:cs="Times New Roman"/>
                <w:szCs w:val="28"/>
              </w:rPr>
              <w:t>Бюджетный маршрут»</w:t>
            </w:r>
            <w:r w:rsidR="000253AF">
              <w:rPr>
                <w:rFonts w:cs="Times New Roman"/>
                <w:szCs w:val="28"/>
              </w:rPr>
              <w:t>)</w:t>
            </w:r>
          </w:p>
        </w:tc>
      </w:tr>
      <w:tr w:rsidR="006B3F14" w:rsidRPr="00871D3C" w14:paraId="6D56C6A3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8F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21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23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DD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82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417AE846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D7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63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DA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5F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56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24F0508C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FAE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F6B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11B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C5A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6D7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134A4B03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78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Победитель в номинации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CC5467">
              <w:rPr>
                <w:rFonts w:cs="Times New Roman"/>
                <w:szCs w:val="28"/>
              </w:rPr>
              <w:t>диплом I степени</w:t>
            </w:r>
            <w:r w:rsidRPr="00871D3C">
              <w:rPr>
                <w:rFonts w:cs="Times New Roman"/>
                <w:szCs w:val="28"/>
              </w:rPr>
              <w:t xml:space="preserve"> – заявка № ____</w:t>
            </w:r>
          </w:p>
        </w:tc>
      </w:tr>
      <w:tr w:rsidR="006B3F14" w:rsidRPr="00871D3C" w14:paraId="54F6AC38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CF3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419F781D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74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48AA6A01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1A5" w14:textId="77777777" w:rsidR="006B3F14" w:rsidRPr="00C47BBC" w:rsidRDefault="006B3F14" w:rsidP="0034493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47BBC">
              <w:rPr>
                <w:rFonts w:cs="Times New Roman"/>
                <w:szCs w:val="28"/>
              </w:rPr>
              <w:t>Номинация 3 («</w:t>
            </w:r>
            <w:r w:rsidR="0034493B">
              <w:rPr>
                <w:rFonts w:cs="Times New Roman"/>
                <w:szCs w:val="28"/>
              </w:rPr>
              <w:t>Видеоролик о бюджете</w:t>
            </w:r>
            <w:r w:rsidRPr="00C47BBC">
              <w:rPr>
                <w:rFonts w:cs="Times New Roman"/>
                <w:szCs w:val="28"/>
              </w:rPr>
              <w:t>»)</w:t>
            </w:r>
          </w:p>
        </w:tc>
      </w:tr>
      <w:tr w:rsidR="006B3F14" w:rsidRPr="00871D3C" w14:paraId="6C5FECF8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1A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32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1DE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9C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A9B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41F8DCAB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CEE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39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5F3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58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E1B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167B46EB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21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6C3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6B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5D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FB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7EDCEB11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D6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Победитель в номинации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CC5467">
              <w:rPr>
                <w:rFonts w:cs="Times New Roman"/>
                <w:szCs w:val="28"/>
              </w:rPr>
              <w:t>диплом I степени</w:t>
            </w:r>
            <w:r w:rsidRPr="00871D3C">
              <w:rPr>
                <w:rFonts w:cs="Times New Roman"/>
                <w:szCs w:val="28"/>
              </w:rPr>
              <w:t xml:space="preserve"> – заявка № ____</w:t>
            </w:r>
          </w:p>
        </w:tc>
      </w:tr>
      <w:tr w:rsidR="006B3F14" w:rsidRPr="00871D3C" w14:paraId="45ED5779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A4B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16547807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9E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6922AAB5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9DA" w14:textId="77777777" w:rsidR="006B3F14" w:rsidRPr="00C47BB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47BBC">
              <w:rPr>
                <w:rFonts w:cs="Times New Roman"/>
                <w:szCs w:val="28"/>
              </w:rPr>
              <w:t>Номинация 4 («</w:t>
            </w:r>
            <w:r w:rsidR="0034493B" w:rsidRPr="0034493B">
              <w:rPr>
                <w:rFonts w:cs="Times New Roman"/>
                <w:szCs w:val="28"/>
              </w:rPr>
              <w:t>Викторины об истории российских финансов</w:t>
            </w:r>
            <w:r w:rsidRPr="00C47BBC">
              <w:rPr>
                <w:rFonts w:cs="Times New Roman"/>
                <w:szCs w:val="28"/>
              </w:rPr>
              <w:t>»)</w:t>
            </w:r>
          </w:p>
        </w:tc>
      </w:tr>
      <w:tr w:rsidR="006B3F14" w:rsidRPr="00871D3C" w14:paraId="775D54EB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BC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BF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7C1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11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94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719798F3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A3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62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38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87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90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4ACDFB76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91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632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B583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B43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01A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137AC9C5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BC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Победитель в номинации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CC5467">
              <w:rPr>
                <w:rFonts w:cs="Times New Roman"/>
                <w:szCs w:val="28"/>
              </w:rPr>
              <w:t>диплом I степени</w:t>
            </w:r>
            <w:r w:rsidRPr="00871D3C">
              <w:rPr>
                <w:rFonts w:cs="Times New Roman"/>
                <w:szCs w:val="28"/>
              </w:rPr>
              <w:t xml:space="preserve"> – заявка № ____</w:t>
            </w:r>
          </w:p>
        </w:tc>
      </w:tr>
      <w:tr w:rsidR="006B3F14" w:rsidRPr="00871D3C" w14:paraId="27CD307A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5AF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2126FE80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35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05DD21A6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250" w14:textId="77777777" w:rsidR="006B3F14" w:rsidRPr="00C47BB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pacing w:val="-6"/>
                <w:szCs w:val="28"/>
              </w:rPr>
            </w:pPr>
            <w:r w:rsidRPr="00C47BBC">
              <w:rPr>
                <w:rFonts w:cs="Times New Roman"/>
                <w:spacing w:val="-6"/>
                <w:szCs w:val="28"/>
              </w:rPr>
              <w:lastRenderedPageBreak/>
              <w:t>Номинация 5 («</w:t>
            </w:r>
            <w:r w:rsidRPr="00C4323B">
              <w:rPr>
                <w:rFonts w:cs="Times New Roman"/>
                <w:spacing w:val="-6"/>
                <w:szCs w:val="28"/>
              </w:rPr>
              <w:t>Лучший проект местного бюджета для граждан</w:t>
            </w:r>
            <w:r w:rsidRPr="00C47BBC">
              <w:rPr>
                <w:rFonts w:cs="Times New Roman"/>
                <w:spacing w:val="-6"/>
                <w:szCs w:val="28"/>
              </w:rPr>
              <w:t>»)</w:t>
            </w:r>
          </w:p>
        </w:tc>
      </w:tr>
      <w:tr w:rsidR="006B3F14" w:rsidRPr="00871D3C" w14:paraId="7592D24D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71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F7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0B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08A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F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21E2D7BE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8E7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32B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CDF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8B7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82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7F9436E4" w14:textId="77777777" w:rsidTr="00D7432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5A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730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86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29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08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B3F14" w:rsidRPr="00871D3C" w14:paraId="5BBB1611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1D6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Победитель в номинации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CC5467">
              <w:rPr>
                <w:rFonts w:cs="Times New Roman"/>
                <w:szCs w:val="28"/>
              </w:rPr>
              <w:t>диплом I степени</w:t>
            </w:r>
            <w:r w:rsidRPr="00871D3C">
              <w:rPr>
                <w:rFonts w:cs="Times New Roman"/>
                <w:szCs w:val="28"/>
              </w:rPr>
              <w:t xml:space="preserve"> – заявка № ____</w:t>
            </w:r>
          </w:p>
        </w:tc>
      </w:tr>
      <w:tr w:rsidR="006B3F14" w:rsidRPr="00871D3C" w14:paraId="4AB49F0D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9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45FE01F7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CE7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1C764D82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57A" w14:textId="77777777" w:rsidR="006B3F14" w:rsidRPr="00C47BB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47BBC">
              <w:rPr>
                <w:rFonts w:cs="Times New Roman"/>
                <w:szCs w:val="28"/>
              </w:rPr>
              <w:t>Номинация 6 («</w:t>
            </w:r>
            <w:r w:rsidR="0034493B" w:rsidRPr="0034493B">
              <w:rPr>
                <w:rFonts w:cs="Times New Roman"/>
                <w:szCs w:val="28"/>
              </w:rPr>
              <w:t>Бюджет-просвет</w:t>
            </w:r>
            <w:r w:rsidRPr="00C47BBC">
              <w:rPr>
                <w:rFonts w:cs="Times New Roman"/>
                <w:szCs w:val="28"/>
              </w:rPr>
              <w:t>»)</w:t>
            </w:r>
          </w:p>
        </w:tc>
      </w:tr>
      <w:tr w:rsidR="006B3F14" w:rsidRPr="00871D3C" w14:paraId="49E963E2" w14:textId="77777777" w:rsidTr="00D7432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2F2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2A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8C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BFE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237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B3F14" w:rsidRPr="00871D3C" w14:paraId="1D2308E6" w14:textId="77777777" w:rsidTr="00D7432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F0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51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EF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E82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FE5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B3F14" w:rsidRPr="00871D3C" w14:paraId="038D2D6D" w14:textId="77777777" w:rsidTr="00D7432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7D3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34D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F2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7BC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7D8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B3F14" w:rsidRPr="00871D3C" w14:paraId="5CC97024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DE9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871D3C">
              <w:rPr>
                <w:rFonts w:cs="Times New Roman"/>
                <w:szCs w:val="28"/>
              </w:rPr>
              <w:t>Победитель в номинации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CC5467">
              <w:rPr>
                <w:rFonts w:cs="Times New Roman"/>
                <w:szCs w:val="28"/>
              </w:rPr>
              <w:t>диплом I степени</w:t>
            </w:r>
            <w:r w:rsidRPr="00871D3C">
              <w:rPr>
                <w:rFonts w:cs="Times New Roman"/>
                <w:szCs w:val="28"/>
              </w:rPr>
              <w:t xml:space="preserve"> – заявка № ____</w:t>
            </w:r>
          </w:p>
        </w:tc>
      </w:tr>
      <w:tr w:rsidR="006B3F14" w:rsidRPr="00871D3C" w14:paraId="47F47E02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  <w:tr w:rsidR="006B3F14" w:rsidRPr="00871D3C" w14:paraId="6547FFCF" w14:textId="77777777" w:rsidTr="00D74322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184" w14:textId="77777777" w:rsidR="006B3F14" w:rsidRPr="00871D3C" w:rsidRDefault="006B3F14" w:rsidP="006B3F14">
            <w:pPr>
              <w:spacing w:before="100" w:beforeAutospacing="1"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Призер в номинации, диплом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степени – заявка № ____</w:t>
            </w:r>
          </w:p>
        </w:tc>
      </w:tr>
    </w:tbl>
    <w:p w14:paraId="162DA482" w14:textId="77777777" w:rsidR="006B3F14" w:rsidRDefault="006B3F14" w:rsidP="006B3F14">
      <w:pPr>
        <w:spacing w:before="100" w:beforeAutospacing="1" w:after="100" w:afterAutospacing="1"/>
        <w:ind w:firstLine="0"/>
        <w:contextualSpacing/>
        <w:jc w:val="both"/>
        <w:rPr>
          <w:rFonts w:cs="Times New Roman"/>
          <w:szCs w:val="28"/>
        </w:rPr>
      </w:pPr>
    </w:p>
    <w:p w14:paraId="700CCFD0" w14:textId="77777777" w:rsidR="006B3F14" w:rsidRDefault="006B3F14" w:rsidP="006B3F14">
      <w:pPr>
        <w:spacing w:before="100" w:beforeAutospacing="1" w:after="100" w:afterAutospacing="1"/>
        <w:ind w:firstLine="0"/>
        <w:contextualSpacing/>
        <w:jc w:val="both"/>
        <w:rPr>
          <w:rFonts w:cs="Times New Roman"/>
          <w:szCs w:val="28"/>
        </w:rPr>
      </w:pPr>
    </w:p>
    <w:p w14:paraId="368D4E6E" w14:textId="77777777" w:rsidR="006B3F14" w:rsidRPr="004824DD" w:rsidRDefault="006B3F14" w:rsidP="006B3F14">
      <w:pPr>
        <w:spacing w:before="100" w:beforeAutospacing="1" w:after="100" w:afterAutospacing="1"/>
        <w:ind w:firstLine="0"/>
        <w:contextualSpacing/>
        <w:jc w:val="both"/>
        <w:rPr>
          <w:rFonts w:cs="Times New Roman"/>
          <w:sz w:val="24"/>
          <w:szCs w:val="24"/>
        </w:rPr>
      </w:pPr>
      <w:r w:rsidRPr="00871D3C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_______</w:t>
      </w:r>
      <w:r w:rsidRPr="00871D3C">
        <w:rPr>
          <w:rFonts w:cs="Times New Roman"/>
          <w:szCs w:val="28"/>
        </w:rPr>
        <w:t xml:space="preserve">         ___________________________ </w:t>
      </w:r>
      <w:r w:rsidRPr="004824DD">
        <w:rPr>
          <w:rFonts w:cs="Times New Roman"/>
          <w:sz w:val="24"/>
          <w:szCs w:val="24"/>
        </w:rPr>
        <w:t>(подпись председателя конкурсной комиссии)                           (расшифровка подписи)</w:t>
      </w:r>
    </w:p>
    <w:p w14:paraId="6606B324" w14:textId="77777777" w:rsidR="00E30EA9" w:rsidRPr="007207BC" w:rsidRDefault="00E30EA9" w:rsidP="006B3F14">
      <w:pPr>
        <w:ind w:firstLine="0"/>
        <w:jc w:val="both"/>
        <w:rPr>
          <w:rFonts w:cs="Times New Roman"/>
          <w:szCs w:val="28"/>
        </w:rPr>
      </w:pPr>
      <w:r w:rsidRPr="00C436A3">
        <w:rPr>
          <w:rFonts w:cs="Times New Roman"/>
          <w:szCs w:val="28"/>
        </w:rPr>
        <w:t xml:space="preserve">              </w:t>
      </w:r>
    </w:p>
    <w:p w14:paraId="2A135C79" w14:textId="77777777" w:rsidR="005E5245" w:rsidRPr="00E30EA9" w:rsidRDefault="005E5245" w:rsidP="008F40F2">
      <w:pPr>
        <w:tabs>
          <w:tab w:val="left" w:pos="5352"/>
        </w:tabs>
        <w:ind w:firstLine="0"/>
      </w:pP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987E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EAFCB" w14:textId="77777777" w:rsidR="00057BE7" w:rsidRDefault="00057BE7" w:rsidP="00E30EA9">
      <w:r>
        <w:separator/>
      </w:r>
    </w:p>
  </w:endnote>
  <w:endnote w:type="continuationSeparator" w:id="0">
    <w:p w14:paraId="27BE08AD" w14:textId="77777777" w:rsidR="00057BE7" w:rsidRDefault="00057BE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3DB61" w14:textId="77777777" w:rsidR="00057BE7" w:rsidRDefault="00057BE7" w:rsidP="00E30EA9">
      <w:r>
        <w:separator/>
      </w:r>
    </w:p>
  </w:footnote>
  <w:footnote w:type="continuationSeparator" w:id="0">
    <w:p w14:paraId="0A71FC1F" w14:textId="77777777" w:rsidR="00057BE7" w:rsidRDefault="00057BE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10491E84" w14:textId="5AD14297" w:rsidR="005E5245" w:rsidRDefault="005E5245" w:rsidP="008F40F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CD">
          <w:rPr>
            <w:noProof/>
          </w:rPr>
          <w:t>2</w:t>
        </w:r>
        <w:r>
          <w:fldChar w:fldCharType="end"/>
        </w:r>
      </w:p>
    </w:sdtContent>
  </w:sdt>
  <w:p w14:paraId="6024738F" w14:textId="77777777" w:rsidR="00C436A3" w:rsidRPr="00532191" w:rsidRDefault="00EB1CCD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ыкова Юлия Александровна">
    <w15:presenceInfo w15:providerId="AD" w15:userId="S-1-5-21-3277741452-663078220-263377001-1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57C3"/>
    <w:rsid w:val="000253AF"/>
    <w:rsid w:val="00057BE7"/>
    <w:rsid w:val="00064332"/>
    <w:rsid w:val="0012081E"/>
    <w:rsid w:val="00142D54"/>
    <w:rsid w:val="001626CB"/>
    <w:rsid w:val="001C78DA"/>
    <w:rsid w:val="002306C4"/>
    <w:rsid w:val="00270786"/>
    <w:rsid w:val="0027085E"/>
    <w:rsid w:val="00300C01"/>
    <w:rsid w:val="0034493B"/>
    <w:rsid w:val="0038047A"/>
    <w:rsid w:val="003A2DCC"/>
    <w:rsid w:val="003A7D0D"/>
    <w:rsid w:val="003D1E8D"/>
    <w:rsid w:val="0040656C"/>
    <w:rsid w:val="004B69EF"/>
    <w:rsid w:val="004C077F"/>
    <w:rsid w:val="004F50F2"/>
    <w:rsid w:val="00544401"/>
    <w:rsid w:val="005E5245"/>
    <w:rsid w:val="006027D1"/>
    <w:rsid w:val="006B3F14"/>
    <w:rsid w:val="0086795E"/>
    <w:rsid w:val="008F40F2"/>
    <w:rsid w:val="00A417AD"/>
    <w:rsid w:val="00A64C68"/>
    <w:rsid w:val="00AA1FB1"/>
    <w:rsid w:val="00AE3646"/>
    <w:rsid w:val="00BB1812"/>
    <w:rsid w:val="00C909D4"/>
    <w:rsid w:val="00D00EFB"/>
    <w:rsid w:val="00D72C55"/>
    <w:rsid w:val="00DE71B2"/>
    <w:rsid w:val="00E013E1"/>
    <w:rsid w:val="00E01F2F"/>
    <w:rsid w:val="00E1407E"/>
    <w:rsid w:val="00E30EA9"/>
    <w:rsid w:val="00EB1CCD"/>
    <w:rsid w:val="00F0727B"/>
    <w:rsid w:val="00F339B9"/>
    <w:rsid w:val="00FD31C6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9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6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6C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707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78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078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7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0786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6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6C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707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78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078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7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0786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www.w3.org/XML/1998/namespace"/>
    <ds:schemaRef ds:uri="http://purl.org/dc/elements/1.1/"/>
    <ds:schemaRef ds:uri="b468e2e6-0af2-49b6-8148-798aa515d8d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3</cp:revision>
  <dcterms:created xsi:type="dcterms:W3CDTF">2023-03-23T13:48:00Z</dcterms:created>
  <dcterms:modified xsi:type="dcterms:W3CDTF">2023-03-24T08:46:00Z</dcterms:modified>
</cp:coreProperties>
</file>